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C5" w:rsidRPr="001D6A7D" w:rsidRDefault="001D6A7D">
      <w:pPr>
        <w:pStyle w:val="Title"/>
        <w:rPr>
          <w:color w:val="000000" w:themeColor="text1"/>
          <w:sz w:val="56"/>
        </w:rPr>
      </w:pPr>
      <w:r w:rsidRPr="001D6A7D">
        <w:rPr>
          <w:color w:val="000000" w:themeColor="text1"/>
          <w:sz w:val="56"/>
        </w:rPr>
        <w:t>7</w:t>
      </w:r>
      <w:r w:rsidRPr="001D6A7D">
        <w:rPr>
          <w:color w:val="000000" w:themeColor="text1"/>
          <w:sz w:val="56"/>
          <w:vertAlign w:val="superscript"/>
        </w:rPr>
        <w:t>th</w:t>
      </w:r>
      <w:r w:rsidRPr="001D6A7D">
        <w:rPr>
          <w:color w:val="000000" w:themeColor="text1"/>
          <w:sz w:val="56"/>
        </w:rPr>
        <w:t xml:space="preserve"> math </w:t>
      </w:r>
      <w:r>
        <w:rPr>
          <w:color w:val="000000" w:themeColor="text1"/>
          <w:sz w:val="56"/>
        </w:rPr>
        <w:t>6</w:t>
      </w:r>
      <w:bookmarkStart w:id="0" w:name="_GoBack"/>
      <w:bookmarkEnd w:id="0"/>
      <w:r w:rsidRPr="001D6A7D">
        <w:rPr>
          <w:color w:val="000000" w:themeColor="text1"/>
          <w:sz w:val="56"/>
          <w:vertAlign w:val="superscript"/>
        </w:rPr>
        <w:t>th</w:t>
      </w:r>
      <w:r w:rsidRPr="001D6A7D">
        <w:rPr>
          <w:color w:val="000000" w:themeColor="text1"/>
          <w:sz w:val="56"/>
        </w:rPr>
        <w:t xml:space="preserve"> Hour survivor winner</w:t>
      </w:r>
    </w:p>
    <w:p w:rsidR="00277AC5" w:rsidRDefault="00F70261">
      <w:pPr>
        <w:pStyle w:val="Name"/>
      </w:pPr>
      <w:r>
        <w:fldChar w:fldCharType="begin"/>
      </w:r>
      <w:r>
        <w:instrText xml:space="preserve"> GREETINGLINE \f "&lt;&lt;_BEFORE_ &gt;&gt;&lt;&lt;_NICK0_&gt;&gt;&lt;&lt; _LAST0_&gt;&gt;&lt;&lt; _SUFFIX0_&gt;&gt;
&lt;&lt;_AFTER_ &gt;&gt;" \l 1033 \e "" </w:instrText>
      </w:r>
      <w:r>
        <w:fldChar w:fldCharType="separate"/>
      </w:r>
      <w:r>
        <w:rPr>
          <w:noProof/>
        </w:rPr>
        <w:fldChar w:fldCharType="end"/>
      </w:r>
    </w:p>
    <w:p w:rsidR="00277AC5" w:rsidRPr="001D6A7D" w:rsidRDefault="00361E21">
      <w:pPr>
        <w:rPr>
          <w:sz w:val="30"/>
          <w:szCs w:val="30"/>
        </w:rPr>
      </w:pPr>
      <w:r w:rsidRPr="001D6A7D">
        <w:rPr>
          <w:sz w:val="30"/>
          <w:szCs w:val="30"/>
        </w:rPr>
        <w:t xml:space="preserve">Is hereby recognized for </w:t>
      </w:r>
      <w:r w:rsidR="001D6A7D">
        <w:rPr>
          <w:sz w:val="30"/>
          <w:szCs w:val="30"/>
        </w:rPr>
        <w:t xml:space="preserve">their </w:t>
      </w:r>
      <w:r w:rsidRPr="001D6A7D">
        <w:rPr>
          <w:sz w:val="30"/>
          <w:szCs w:val="30"/>
        </w:rPr>
        <w:t xml:space="preserve">performance, </w:t>
      </w:r>
      <w:r w:rsidR="001D6A7D" w:rsidRPr="001D6A7D">
        <w:rPr>
          <w:sz w:val="30"/>
          <w:szCs w:val="30"/>
        </w:rPr>
        <w:t>strategic planning, and luck</w:t>
      </w:r>
      <w:r w:rsidRPr="001D6A7D">
        <w:rPr>
          <w:sz w:val="30"/>
          <w:szCs w:val="30"/>
        </w:rPr>
        <w:t xml:space="preserve"> as a </w:t>
      </w:r>
      <w:r w:rsidR="001D6A7D" w:rsidRPr="001D6A7D">
        <w:rPr>
          <w:sz w:val="30"/>
          <w:szCs w:val="30"/>
        </w:rPr>
        <w:t>member of their survival team</w:t>
      </w:r>
      <w:r w:rsidRPr="001D6A7D">
        <w:rPr>
          <w:sz w:val="30"/>
          <w:szCs w:val="30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seal and signature"/>
      </w:tblPr>
      <w:tblGrid>
        <w:gridCol w:w="2733"/>
        <w:gridCol w:w="2127"/>
        <w:gridCol w:w="6660"/>
      </w:tblGrid>
      <w:tr w:rsidR="00277AC5" w:rsidRPr="001D6A7D" w:rsidTr="001D6A7D">
        <w:trPr>
          <w:trHeight w:val="3024"/>
        </w:trPr>
        <w:tc>
          <w:tcPr>
            <w:tcW w:w="2733" w:type="dxa"/>
            <w:vAlign w:val="center"/>
          </w:tcPr>
          <w:p w:rsidR="00277AC5" w:rsidRPr="001D6A7D" w:rsidRDefault="00277AC5" w:rsidP="00361E21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277AC5" w:rsidRPr="001D6A7D" w:rsidRDefault="001D6A7D">
            <w:pPr>
              <w:spacing w:after="0" w:line="240" w:lineRule="auto"/>
              <w:rPr>
                <w:sz w:val="30"/>
                <w:szCs w:val="30"/>
              </w:rPr>
            </w:pPr>
            <w:r w:rsidRPr="001D6A7D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-1390721</wp:posOffset>
                  </wp:positionH>
                  <wp:positionV relativeFrom="paragraph">
                    <wp:posOffset>223663</wp:posOffset>
                  </wp:positionV>
                  <wp:extent cx="2419350" cy="1543685"/>
                  <wp:effectExtent l="0" t="0" r="0" b="0"/>
                  <wp:wrapNone/>
                  <wp:docPr id="1" name="Picture 1" descr="survivor logo template - Google Search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ivor logo template - Google Search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  <w:vAlign w:val="center"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signature"/>
            </w:tblPr>
            <w:tblGrid>
              <w:gridCol w:w="2488"/>
              <w:gridCol w:w="4172"/>
            </w:tblGrid>
            <w:tr w:rsidR="00277AC5" w:rsidRPr="001D6A7D" w:rsidTr="001D6A7D">
              <w:trPr>
                <w:trHeight w:val="1377"/>
                <w:jc w:val="right"/>
              </w:trPr>
              <w:tc>
                <w:tcPr>
                  <w:tcW w:w="2948" w:type="dxa"/>
                  <w:vAlign w:val="bottom"/>
                </w:tcPr>
                <w:p w:rsidR="00277AC5" w:rsidRPr="001D6A7D" w:rsidRDefault="00361E21">
                  <w:pPr>
                    <w:pStyle w:val="SigHeading"/>
                    <w:spacing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1D6A7D">
                    <w:rPr>
                      <w:sz w:val="30"/>
                      <w:szCs w:val="30"/>
                    </w:rPr>
                    <w:t>Presented By:</w:t>
                  </w:r>
                </w:p>
              </w:tc>
              <w:tc>
                <w:tcPr>
                  <w:tcW w:w="5656" w:type="dxa"/>
                  <w:vAlign w:val="bottom"/>
                </w:tcPr>
                <w:p w:rsidR="00277AC5" w:rsidRPr="001D6A7D" w:rsidRDefault="001D6A7D" w:rsidP="00361E21">
                  <w:pPr>
                    <w:pStyle w:val="Signature"/>
                    <w:jc w:val="center"/>
                    <w:rPr>
                      <w:sz w:val="30"/>
                      <w:szCs w:val="30"/>
                    </w:rPr>
                  </w:pPr>
                  <w:r w:rsidRPr="001D6A7D">
                    <w:rPr>
                      <w:sz w:val="30"/>
                      <w:szCs w:val="30"/>
                    </w:rPr>
                    <w:t>Mrs.</w:t>
                  </w:r>
                  <w:r w:rsidR="00361E21" w:rsidRPr="001D6A7D">
                    <w:rPr>
                      <w:sz w:val="30"/>
                      <w:szCs w:val="30"/>
                    </w:rPr>
                    <w:t xml:space="preserve"> Tarquini</w:t>
                  </w:r>
                </w:p>
              </w:tc>
            </w:tr>
            <w:tr w:rsidR="00277AC5" w:rsidRPr="001D6A7D" w:rsidTr="001D6A7D">
              <w:trPr>
                <w:trHeight w:val="1150"/>
                <w:jc w:val="right"/>
              </w:trPr>
              <w:tc>
                <w:tcPr>
                  <w:tcW w:w="2948" w:type="dxa"/>
                  <w:vAlign w:val="bottom"/>
                </w:tcPr>
                <w:p w:rsidR="00277AC5" w:rsidRPr="001D6A7D" w:rsidRDefault="001D6A7D">
                  <w:pPr>
                    <w:pStyle w:val="SigHeading"/>
                    <w:spacing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1D6A7D">
                    <w:rPr>
                      <w:sz w:val="30"/>
                      <w:szCs w:val="30"/>
                    </w:rPr>
                    <w:t>DATE:</w:t>
                  </w:r>
                </w:p>
              </w:tc>
              <w:sdt>
                <w:sdtPr>
                  <w:rPr>
                    <w:sz w:val="30"/>
                    <w:szCs w:val="30"/>
                  </w:rPr>
                  <w:id w:val="-115761903"/>
                  <w:placeholder>
                    <w:docPart w:val="46CC7DB8ADDE43739F45D0572439C845"/>
                  </w:placeholder>
                  <w:date w:fullDate="2017-05-01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656" w:type="dxa"/>
                      <w:vAlign w:val="bottom"/>
                    </w:tcPr>
                    <w:p w:rsidR="00277AC5" w:rsidRPr="001D6A7D" w:rsidRDefault="001D6A7D" w:rsidP="00361E21">
                      <w:pPr>
                        <w:pStyle w:val="Signature"/>
                        <w:jc w:val="center"/>
                        <w:rPr>
                          <w:sz w:val="30"/>
                          <w:szCs w:val="30"/>
                        </w:rPr>
                      </w:pPr>
                      <w:r w:rsidRPr="001D6A7D">
                        <w:rPr>
                          <w:sz w:val="30"/>
                          <w:szCs w:val="30"/>
                        </w:rPr>
                        <w:t>May 1, 2017</w:t>
                      </w:r>
                    </w:p>
                  </w:tc>
                </w:sdtContent>
              </w:sdt>
            </w:tr>
          </w:tbl>
          <w:p w:rsidR="00277AC5" w:rsidRPr="001D6A7D" w:rsidRDefault="00277AC5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:rsidR="00277AC5" w:rsidRDefault="00277AC5"/>
    <w:sectPr w:rsidR="00277AC5" w:rsidSect="001D6A7D">
      <w:pgSz w:w="15840" w:h="12240" w:orient="landscape"/>
      <w:pgMar w:top="216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61" w:rsidRDefault="00F70261">
      <w:pPr>
        <w:spacing w:after="0" w:line="240" w:lineRule="auto"/>
      </w:pPr>
      <w:r>
        <w:separator/>
      </w:r>
    </w:p>
  </w:endnote>
  <w:endnote w:type="continuationSeparator" w:id="0">
    <w:p w:rsidR="00F70261" w:rsidRDefault="00F7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61" w:rsidRDefault="00F70261">
      <w:pPr>
        <w:spacing w:after="0" w:line="240" w:lineRule="auto"/>
      </w:pPr>
      <w:r>
        <w:separator/>
      </w:r>
    </w:p>
  </w:footnote>
  <w:footnote w:type="continuationSeparator" w:id="0">
    <w:p w:rsidR="00F70261" w:rsidRDefault="00F7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B21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52A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B2F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8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BCB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A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C0E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2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44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21"/>
    <w:rsid w:val="001D6A7D"/>
    <w:rsid w:val="00277AC5"/>
    <w:rsid w:val="00314142"/>
    <w:rsid w:val="00361E21"/>
    <w:rsid w:val="00A279B0"/>
    <w:rsid w:val="00D976DE"/>
    <w:rsid w:val="00F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98C41"/>
  <w15:docId w15:val="{14026170-E810-484C-B9B6-53CA0DA5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6"/>
        <w:szCs w:val="26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E5823" w:themeColor="accent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DE5823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8" w:space="1" w:color="A18F8F" w:themeColor="text2" w:themeTint="99"/>
      </w:pBdr>
      <w:spacing w:before="300" w:line="240" w:lineRule="auto"/>
    </w:pPr>
    <w:rPr>
      <w:sz w:val="114"/>
      <w:szCs w:val="114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after="0" w:line="240" w:lineRule="auto"/>
      <w:ind w:left="432"/>
      <w:jc w:val="left"/>
    </w:pPr>
    <w:rPr>
      <w:rFonts w:ascii="Segoe Print" w:hAnsi="Segoe Print"/>
    </w:rPr>
  </w:style>
  <w:style w:type="character" w:customStyle="1" w:styleId="SignatureChar">
    <w:name w:val="Signature Char"/>
    <w:basedOn w:val="DefaultParagraphFont"/>
    <w:link w:val="Signature"/>
    <w:uiPriority w:val="1"/>
    <w:rPr>
      <w:rFonts w:ascii="Segoe Print" w:hAnsi="Segoe Prin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top w:val="single" w:sz="8" w:space="5" w:color="A18F8F" w:themeColor="text2" w:themeTint="99"/>
        <w:bottom w:val="single" w:sz="8" w:space="5" w:color="A18F8F" w:themeColor="text2" w:themeTint="99"/>
      </w:pBdr>
      <w:spacing w:after="1000" w:line="240" w:lineRule="auto"/>
    </w:pPr>
    <w:rPr>
      <w:rFonts w:asciiTheme="majorHAnsi" w:eastAsiaTheme="majorEastAsia" w:hAnsiTheme="majorHAnsi" w:cstheme="majorBidi"/>
      <w:b/>
      <w:bCs/>
      <w:caps/>
      <w:color w:val="DE5823" w:themeColor="accent4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DE5823" w:themeColor="accent4"/>
      <w:sz w:val="68"/>
      <w:szCs w:val="68"/>
    </w:rPr>
  </w:style>
  <w:style w:type="paragraph" w:customStyle="1" w:styleId="Organization">
    <w:name w:val="Organization"/>
    <w:basedOn w:val="Normal"/>
    <w:uiPriority w:val="1"/>
    <w:qFormat/>
    <w:pPr>
      <w:spacing w:before="200" w:line="240" w:lineRule="auto"/>
    </w:pPr>
    <w:rPr>
      <w:caps/>
      <w:sz w:val="66"/>
      <w:szCs w:val="66"/>
    </w:rPr>
  </w:style>
  <w:style w:type="paragraph" w:customStyle="1" w:styleId="SigHeading">
    <w:name w:val="Sig Heading"/>
    <w:basedOn w:val="Normal"/>
    <w:next w:val="Normal"/>
    <w:uiPriority w:val="1"/>
    <w:qFormat/>
    <w:pPr>
      <w:spacing w:before="160" w:after="0"/>
      <w:jc w:val="left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DE5823" w:themeColor="accent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E5823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tar\AppData\Roaming\Microsoft\Templates\Team%20Spirit%20award%20certificate%20(editable%20tit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C7DB8ADDE43739F45D0572439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2E64-88E0-4952-A755-12B5798AF0BF}"/>
      </w:docPartPr>
      <w:docPartBody>
        <w:p w:rsidR="00A80DDC" w:rsidRDefault="00D77941">
          <w:pPr>
            <w:pStyle w:val="46CC7DB8ADDE43739F45D0572439C845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DC"/>
    <w:rsid w:val="00A80DDC"/>
    <w:rsid w:val="00D7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ABE8E0F71844C09751C41C1854FF99">
    <w:name w:val="68ABE8E0F71844C09751C41C1854FF99"/>
  </w:style>
  <w:style w:type="paragraph" w:customStyle="1" w:styleId="168A598D78EF40B0A465038CAA808F52">
    <w:name w:val="168A598D78EF40B0A465038CAA808F52"/>
  </w:style>
  <w:style w:type="paragraph" w:customStyle="1" w:styleId="EB72383DC06841818725480DFAB573CA">
    <w:name w:val="EB72383DC06841818725480DFAB573C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02D68281D54100A4368C6A77276867">
    <w:name w:val="EE02D68281D54100A4368C6A77276867"/>
  </w:style>
  <w:style w:type="paragraph" w:customStyle="1" w:styleId="14EF65254107486E84894D54B09DFE6D">
    <w:name w:val="14EF65254107486E84894D54B09DFE6D"/>
  </w:style>
  <w:style w:type="paragraph" w:customStyle="1" w:styleId="46CC7DB8ADDE43739F45D0572439C845">
    <w:name w:val="46CC7DB8ADDE43739F45D0572439C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VP">
      <a:dk1>
        <a:sysClr val="windowText" lastClr="000000"/>
      </a:dk1>
      <a:lt1>
        <a:sysClr val="window" lastClr="FFFFFF"/>
      </a:lt1>
      <a:dk2>
        <a:srgbClr val="5C4D4D"/>
      </a:dk2>
      <a:lt2>
        <a:srgbClr val="F2F2F2"/>
      </a:lt2>
      <a:accent1>
        <a:srgbClr val="8B0E04"/>
      </a:accent1>
      <a:accent2>
        <a:srgbClr val="2F8440"/>
      </a:accent2>
      <a:accent3>
        <a:srgbClr val="006AB2"/>
      </a:accent3>
      <a:accent4>
        <a:srgbClr val="DE5823"/>
      </a:accent4>
      <a:accent5>
        <a:srgbClr val="653A95"/>
      </a:accent5>
      <a:accent6>
        <a:srgbClr val="F7B239"/>
      </a:accent6>
      <a:hlink>
        <a:srgbClr val="006AB2"/>
      </a:hlink>
      <a:folHlink>
        <a:srgbClr val="653A95"/>
      </a:folHlink>
    </a:clrScheme>
    <a:fontScheme name="Award certificates - T3">
      <a:majorFont>
        <a:latin typeface="Century Gothic"/>
        <a:ea typeface=""/>
        <a:cs typeface=""/>
      </a:majorFont>
      <a:minorFont>
        <a:latin typeface="Plantagenet Cheroke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17C9-9418-4F4C-BEB9-4DEE0993C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BFAC1-F327-4121-8526-8ED2E536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Spirit award certificate (editable title)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Tarquini</dc:creator>
  <cp:keywords/>
  <cp:lastModifiedBy>Claire Tarquini</cp:lastModifiedBy>
  <cp:revision>2</cp:revision>
  <cp:lastPrinted>2017-06-01T22:09:00Z</cp:lastPrinted>
  <dcterms:created xsi:type="dcterms:W3CDTF">2017-06-01T22:11:00Z</dcterms:created>
  <dcterms:modified xsi:type="dcterms:W3CDTF">2017-06-01T22:11:00Z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TC034566389991</vt:lpwstr>
  </property>
</Properties>
</file>